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F2" w:rsidRPr="00867C79" w:rsidRDefault="00FA03F2" w:rsidP="00FA03F2">
      <w:pPr>
        <w:pStyle w:val="a6"/>
        <w:kinsoku w:val="0"/>
        <w:wordWrap/>
        <w:overflowPunct w:val="0"/>
        <w:snapToGrid w:val="0"/>
        <w:spacing w:line="209" w:lineRule="auto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867C79">
        <w:rPr>
          <w:rFonts w:ascii="メイリオ" w:eastAsia="メイリオ" w:hAnsi="メイリオ" w:cs="メイリオ" w:hint="eastAsia"/>
          <w:spacing w:val="-14"/>
          <w:sz w:val="24"/>
          <w:szCs w:val="24"/>
        </w:rPr>
        <w:t>沿岸荷役主任者教習講師研修申込書</w:t>
      </w:r>
    </w:p>
    <w:tbl>
      <w:tblPr>
        <w:tblW w:w="10176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376"/>
        <w:gridCol w:w="1104"/>
        <w:gridCol w:w="3420"/>
        <w:gridCol w:w="276"/>
      </w:tblGrid>
      <w:tr w:rsidR="00FA03F2" w:rsidRPr="00867C79" w:rsidTr="00FA03F2">
        <w:trPr>
          <w:trHeight w:hRule="exact" w:val="719"/>
        </w:trPr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pacing w:val="-12"/>
                <w:sz w:val="20"/>
                <w:szCs w:val="20"/>
              </w:rPr>
              <w:t>港湾労災防止協会会長　殿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firstLineChars="150" w:firstLine="264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pacing w:val="-12"/>
                <w:sz w:val="20"/>
                <w:szCs w:val="20"/>
              </w:rPr>
              <w:t>上記の研修に参加を申し込みます。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修 了 証</w:t>
            </w:r>
          </w:p>
          <w:p w:rsidR="00FA03F2" w:rsidRPr="00867C79" w:rsidRDefault="00FA03F2" w:rsidP="00FA03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交付番号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FA03F2" w:rsidRPr="00867C79" w:rsidRDefault="00FA03F2" w:rsidP="00FA03F2">
      <w:pPr>
        <w:pStyle w:val="a6"/>
        <w:kinsoku w:val="0"/>
        <w:wordWrap/>
        <w:overflowPunct w:val="0"/>
        <w:snapToGrid w:val="0"/>
        <w:spacing w:before="150"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867C79">
        <w:rPr>
          <w:rFonts w:ascii="メイリオ" w:eastAsia="メイリオ" w:hAnsi="メイリオ" w:cs="メイリオ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5796626" wp14:editId="0D509FCB">
                <wp:simplePos x="0" y="0"/>
                <wp:positionH relativeFrom="column">
                  <wp:posOffset>42996</wp:posOffset>
                </wp:positionH>
                <wp:positionV relativeFrom="paragraph">
                  <wp:posOffset>284480</wp:posOffset>
                </wp:positionV>
                <wp:extent cx="1119499" cy="0"/>
                <wp:effectExtent l="0" t="0" r="2413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49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C4E4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22.4pt" to="91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" o:allowincell="f" strokeweight=".5pt"/>
            </w:pict>
          </mc:Fallback>
        </mc:AlternateContent>
      </w:r>
      <w:r w:rsidRPr="00867C79">
        <w:rPr>
          <w:rFonts w:ascii="メイリオ" w:eastAsia="メイリオ" w:hAnsi="メイリオ" w:cs="メイリオ"/>
          <w:spacing w:val="-5"/>
          <w:sz w:val="20"/>
          <w:szCs w:val="20"/>
        </w:rPr>
        <w:t xml:space="preserve"> </w:t>
      </w:r>
      <w:r w:rsidRPr="00867C79">
        <w:rPr>
          <w:rFonts w:ascii="メイリオ" w:eastAsia="メイリオ" w:hAnsi="メイリオ" w:cs="メイリオ" w:hint="eastAsia"/>
          <w:sz w:val="20"/>
          <w:szCs w:val="20"/>
        </w:rPr>
        <w:t>№</w:t>
      </w: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54"/>
        <w:gridCol w:w="702"/>
        <w:gridCol w:w="192"/>
        <w:gridCol w:w="1344"/>
        <w:gridCol w:w="1902"/>
        <w:gridCol w:w="810"/>
        <w:gridCol w:w="810"/>
        <w:gridCol w:w="900"/>
        <w:gridCol w:w="2790"/>
      </w:tblGrid>
      <w:tr w:rsidR="00FA03F2" w:rsidRPr="00867C79" w:rsidTr="00FA03F2">
        <w:trPr>
          <w:cantSplit/>
          <w:trHeight w:hRule="exact" w:val="627"/>
        </w:trPr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ふりがな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firstLineChars="1450" w:firstLine="29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印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生年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月日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昭和</w:t>
            </w:r>
            <w:r w:rsidRPr="00867C79">
              <w:rPr>
                <w:rFonts w:ascii="メイリオ" w:eastAsia="メイリオ" w:hAnsi="メイリオ" w:cs="メイリオ"/>
                <w:sz w:val="20"/>
                <w:szCs w:val="20"/>
              </w:rPr>
              <w:br/>
            </w: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</w:t>
            </w:r>
          </w:p>
        </w:tc>
        <w:tc>
          <w:tcPr>
            <w:tcW w:w="36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firstLineChars="400" w:firstLine="8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　　月　　　　日　　生</w:t>
            </w:r>
          </w:p>
        </w:tc>
      </w:tr>
      <w:tr w:rsidR="00FA03F2" w:rsidRPr="00867C79" w:rsidTr="00FA03F2">
        <w:trPr>
          <w:cantSplit/>
          <w:trHeight w:hRule="exact" w:val="484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現在の職名</w:t>
            </w:r>
          </w:p>
        </w:tc>
        <w:tc>
          <w:tcPr>
            <w:tcW w:w="32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卒業学校名 学科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03F2" w:rsidRPr="00867C79" w:rsidTr="00FA03F2">
        <w:trPr>
          <w:cantSplit/>
          <w:trHeight w:hRule="exact" w:val="511"/>
        </w:trPr>
        <w:tc>
          <w:tcPr>
            <w:tcW w:w="12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現　住　所</w:t>
            </w:r>
          </w:p>
        </w:tc>
        <w:tc>
          <w:tcPr>
            <w:tcW w:w="4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卒業年月</w:t>
            </w:r>
          </w:p>
        </w:tc>
        <w:tc>
          <w:tcPr>
            <w:tcW w:w="27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firstLineChars="500" w:firstLine="10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867C79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　月　　卒</w:t>
            </w:r>
          </w:p>
        </w:tc>
      </w:tr>
      <w:tr w:rsidR="00FA03F2" w:rsidRPr="00867C79" w:rsidTr="00FA03F2">
        <w:trPr>
          <w:cantSplit/>
          <w:trHeight w:hRule="exact" w:val="1456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職　歴</w:t>
            </w:r>
          </w:p>
        </w:tc>
        <w:tc>
          <w:tcPr>
            <w:tcW w:w="945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免許・修了証取得事項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クレーン運転士</w:t>
            </w:r>
          </w:p>
        </w:tc>
        <w:tc>
          <w:tcPr>
            <w:tcW w:w="72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　　　月　　日　　　　（　　）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労働局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移動式クレーン運転士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　　　月　　日　　　　（　　）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労働局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デリック運転士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　　　月　　日　　　　（　　）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労働局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48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クレーン・デリック運転士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firstLineChars="350" w:firstLine="665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　　　月　　日　　　　（　　）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労働局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揚貸装置運転士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　　　月　　日　　　　（　　）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労働局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船内荷役作業主任者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年　　　月　　日                 </w:t>
            </w:r>
            <w:r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       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はい作業主任者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年　　　月　　日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pacing w:val="-5"/>
                <w:sz w:val="19"/>
                <w:szCs w:val="19"/>
              </w:rPr>
              <w:t xml:space="preserve">      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422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玉掛け技能講習修了者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昭和・平成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年　　　月　　日       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№</w:t>
            </w: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          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号</w:t>
            </w:r>
          </w:p>
        </w:tc>
      </w:tr>
      <w:tr w:rsidR="00FA03F2" w:rsidRPr="00867C79" w:rsidTr="00FA03F2">
        <w:trPr>
          <w:cantSplit/>
          <w:trHeight w:hRule="exact" w:val="628"/>
        </w:trPr>
        <w:tc>
          <w:tcPr>
            <w:tcW w:w="3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沿 岸 関 係 業 務</w:t>
            </w: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沿岸荷役に関する業務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昭和・平成　　年　　　月から　　年　　月　（又は現在まで）　　　年　</w:t>
            </w:r>
            <w:r w:rsidR="00050982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ヶ月</w:t>
            </w:r>
          </w:p>
        </w:tc>
      </w:tr>
      <w:tr w:rsidR="00FA03F2" w:rsidRPr="00867C79" w:rsidTr="00FA03F2">
        <w:trPr>
          <w:cantSplit/>
          <w:trHeight w:hRule="exact" w:val="547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玉掛けに関する業務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昭和・平成　　年　　　月から　　年　　月　（又は現在まで）　　　年　</w:t>
            </w:r>
            <w:r w:rsidR="00050982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ヶ月</w:t>
            </w:r>
          </w:p>
        </w:tc>
      </w:tr>
      <w:tr w:rsidR="00FA03F2" w:rsidRPr="00867C79" w:rsidTr="00FA03F2">
        <w:trPr>
          <w:cantSplit/>
          <w:trHeight w:hRule="exact" w:val="628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沿岸荷役に係る安全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管理に関する業務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昭和・平成　　年　　　月から　　年　　月　（又は現在まで）　　　年　</w:t>
            </w:r>
            <w:r w:rsidR="00050982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ヶ月</w:t>
            </w:r>
          </w:p>
        </w:tc>
      </w:tr>
      <w:tr w:rsidR="00FA03F2" w:rsidRPr="00867C79" w:rsidTr="00FA03F2">
        <w:trPr>
          <w:cantSplit/>
          <w:trHeight w:hRule="exact" w:val="633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沿岸荷役に係る安全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管理に関する業務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昭和・平成　　年　　　月から　　年　　月　（又は現在まで）　　　年　</w:t>
            </w:r>
            <w:r w:rsidR="00050982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ヶ月</w:t>
            </w:r>
          </w:p>
        </w:tc>
      </w:tr>
      <w:tr w:rsidR="00FA03F2" w:rsidRPr="00867C79" w:rsidTr="00FA03F2">
        <w:trPr>
          <w:cantSplit/>
          <w:trHeight w:hRule="exact" w:val="633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はい付け、はいくずし作業に関する業務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昭和・平成　　年　　　月から　　年　　月　（又は現在まで）　　　年　</w:t>
            </w:r>
            <w:r w:rsidR="00050982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ヶ月</w:t>
            </w:r>
          </w:p>
        </w:tc>
      </w:tr>
      <w:tr w:rsidR="00FA03F2" w:rsidRPr="00867C79" w:rsidTr="00FA03F2">
        <w:trPr>
          <w:cantSplit/>
          <w:trHeight w:hRule="exact" w:val="633"/>
        </w:trPr>
        <w:tc>
          <w:tcPr>
            <w:tcW w:w="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産業安全の実務に従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事した経験</w:t>
            </w:r>
          </w:p>
        </w:tc>
        <w:tc>
          <w:tcPr>
            <w:tcW w:w="72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/>
                <w:spacing w:val="-5"/>
                <w:sz w:val="19"/>
                <w:szCs w:val="19"/>
              </w:rPr>
              <w:t xml:space="preserve"> 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昭和・平成　　年　　　月から　　年　　月　（又は現在まで）　　　年　</w:t>
            </w:r>
            <w:r w:rsidR="00050982">
              <w:rPr>
                <w:rFonts w:ascii="メイリオ" w:eastAsia="メイリオ" w:hAnsi="メイリオ" w:cs="メイリオ" w:hint="eastAsia"/>
                <w:sz w:val="19"/>
                <w:szCs w:val="19"/>
              </w:rPr>
              <w:t xml:space="preserve">　</w:t>
            </w: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ヶ月</w:t>
            </w:r>
          </w:p>
        </w:tc>
      </w:tr>
      <w:tr w:rsidR="00FA03F2" w:rsidRPr="00867C79" w:rsidTr="00FA03F2">
        <w:trPr>
          <w:cantSplit/>
          <w:trHeight w:hRule="exact" w:val="1141"/>
        </w:trPr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担当する</w:t>
            </w:r>
          </w:p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  <w:sz w:val="19"/>
                <w:szCs w:val="19"/>
              </w:rPr>
            </w:pPr>
            <w:r w:rsidRPr="00867C79">
              <w:rPr>
                <w:rFonts w:ascii="メイリオ" w:eastAsia="メイリオ" w:hAnsi="メイリオ" w:cs="メイリオ" w:hint="eastAsia"/>
                <w:sz w:val="19"/>
                <w:szCs w:val="19"/>
              </w:rPr>
              <w:t>科　　目</w:t>
            </w:r>
          </w:p>
        </w:tc>
        <w:tc>
          <w:tcPr>
            <w:tcW w:w="8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3F2" w:rsidRPr="00867C79" w:rsidRDefault="00FA03F2" w:rsidP="00FA03F2">
            <w:pPr>
              <w:pStyle w:val="a6"/>
              <w:kinsoku w:val="0"/>
              <w:wordWrap/>
              <w:overflowPunct w:val="0"/>
              <w:snapToGrid w:val="0"/>
              <w:spacing w:line="209" w:lineRule="auto"/>
              <w:rPr>
                <w:rFonts w:ascii="メイリオ" w:eastAsia="メイリオ" w:hAnsi="メイリオ" w:cs="メイリオ"/>
                <w:sz w:val="19"/>
                <w:szCs w:val="19"/>
              </w:rPr>
            </w:pPr>
          </w:p>
        </w:tc>
      </w:tr>
    </w:tbl>
    <w:p w:rsidR="00FA03F2" w:rsidRPr="00867C79" w:rsidRDefault="00FA03F2" w:rsidP="00FA03F2">
      <w:pPr>
        <w:pStyle w:val="a6"/>
        <w:kinsoku w:val="0"/>
        <w:wordWrap/>
        <w:overflowPunct w:val="0"/>
        <w:snapToGrid w:val="0"/>
        <w:spacing w:before="105" w:line="209" w:lineRule="auto"/>
        <w:rPr>
          <w:rFonts w:ascii="メイリオ" w:eastAsia="メイリオ" w:hAnsi="メイリオ" w:cs="メイリオ"/>
          <w:sz w:val="20"/>
          <w:szCs w:val="20"/>
        </w:rPr>
      </w:pPr>
      <w:r w:rsidRPr="00867C79">
        <w:rPr>
          <w:rFonts w:ascii="メイリオ" w:eastAsia="メイリオ" w:hAnsi="メイリオ" w:cs="メイリオ" w:hint="eastAsia"/>
          <w:sz w:val="20"/>
          <w:szCs w:val="20"/>
        </w:rPr>
        <w:t>[注]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 </w:t>
      </w:r>
      <w:r w:rsidRPr="00867C79">
        <w:rPr>
          <w:rFonts w:ascii="メイリオ" w:eastAsia="メイリオ" w:hAnsi="メイリオ" w:cs="メイリオ" w:hint="eastAsia"/>
          <w:sz w:val="20"/>
          <w:szCs w:val="20"/>
        </w:rPr>
        <w:t>（１）「学校名等」欄には、講師資格に必要な事項を明記すること。</w:t>
      </w:r>
    </w:p>
    <w:p w:rsidR="00FA03F2" w:rsidRPr="00867C79" w:rsidRDefault="00FA03F2" w:rsidP="00FA03F2">
      <w:pPr>
        <w:pStyle w:val="a6"/>
        <w:kinsoku w:val="0"/>
        <w:wordWrap/>
        <w:overflowPunct w:val="0"/>
        <w:snapToGrid w:val="0"/>
        <w:spacing w:line="209" w:lineRule="auto"/>
        <w:ind w:firstLineChars="300" w:firstLine="600"/>
        <w:rPr>
          <w:rFonts w:ascii="メイリオ" w:eastAsia="メイリオ" w:hAnsi="メイリオ" w:cs="メイリオ"/>
          <w:sz w:val="20"/>
          <w:szCs w:val="20"/>
        </w:rPr>
      </w:pPr>
      <w:r w:rsidRPr="00867C79">
        <w:rPr>
          <w:rFonts w:ascii="メイリオ" w:eastAsia="メイリオ" w:hAnsi="メイリオ" w:cs="メイリオ" w:hint="eastAsia"/>
          <w:sz w:val="20"/>
          <w:szCs w:val="20"/>
        </w:rPr>
        <w:t>（２）「職　歴」欄には、安全関係を主体に簡単に記載すること。</w:t>
      </w:r>
    </w:p>
    <w:p w:rsidR="00FA03F2" w:rsidRPr="00867C79" w:rsidRDefault="00FA03F2" w:rsidP="00FA03F2">
      <w:pPr>
        <w:pStyle w:val="a6"/>
        <w:kinsoku w:val="0"/>
        <w:wordWrap/>
        <w:overflowPunct w:val="0"/>
        <w:snapToGrid w:val="0"/>
        <w:spacing w:line="209" w:lineRule="auto"/>
        <w:ind w:firstLineChars="300" w:firstLine="600"/>
        <w:rPr>
          <w:rFonts w:ascii="メイリオ" w:eastAsia="メイリオ" w:hAnsi="メイリオ" w:cs="メイリオ"/>
          <w:sz w:val="20"/>
          <w:szCs w:val="20"/>
        </w:rPr>
      </w:pPr>
      <w:r w:rsidRPr="00867C79">
        <w:rPr>
          <w:rFonts w:ascii="メイリオ" w:eastAsia="メイリオ" w:hAnsi="メイリオ" w:cs="メイリオ" w:hint="eastAsia"/>
          <w:sz w:val="20"/>
          <w:szCs w:val="20"/>
        </w:rPr>
        <w:t>（３）「担当する科目」欄には、講師資格に照らし教習の際に担当できる科目を記載すること。</w:t>
      </w:r>
    </w:p>
    <w:p w:rsidR="00FA03F2" w:rsidRPr="00867C79" w:rsidRDefault="00FA03F2" w:rsidP="00FA03F2">
      <w:pPr>
        <w:pStyle w:val="a6"/>
        <w:kinsoku w:val="0"/>
        <w:wordWrap/>
        <w:overflowPunct w:val="0"/>
        <w:snapToGrid w:val="0"/>
        <w:spacing w:line="209" w:lineRule="auto"/>
        <w:ind w:firstLineChars="300" w:firstLine="600"/>
        <w:rPr>
          <w:rFonts w:ascii="メイリオ" w:eastAsia="メイリオ" w:hAnsi="メイリオ" w:cs="メイリオ"/>
          <w:sz w:val="20"/>
          <w:szCs w:val="20"/>
        </w:rPr>
      </w:pPr>
      <w:r w:rsidRPr="00867C79">
        <w:rPr>
          <w:rFonts w:ascii="メイリオ" w:eastAsia="メイリオ" w:hAnsi="メイリオ" w:cs="メイリオ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90ED602" wp14:editId="7934EB75">
                <wp:simplePos x="0" y="0"/>
                <wp:positionH relativeFrom="column">
                  <wp:posOffset>2435860</wp:posOffset>
                </wp:positionH>
                <wp:positionV relativeFrom="paragraph">
                  <wp:posOffset>167800</wp:posOffset>
                </wp:positionV>
                <wp:extent cx="469900" cy="0"/>
                <wp:effectExtent l="0" t="0" r="2540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4EB8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8pt,13.2pt" to="228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" o:allowincell="f" strokeweight=".5pt"/>
            </w:pict>
          </mc:Fallback>
        </mc:AlternateContent>
      </w:r>
      <w:r w:rsidRPr="00867C79">
        <w:rPr>
          <w:rFonts w:ascii="メイリオ" w:eastAsia="メイリオ" w:hAnsi="メイリオ" w:cs="メイリオ" w:hint="eastAsia"/>
          <w:sz w:val="20"/>
          <w:szCs w:val="20"/>
        </w:rPr>
        <w:t>（４）「修了証交付番号」欄及び「№</w:t>
      </w:r>
      <w:r w:rsidRPr="00867C79">
        <w:rPr>
          <w:rFonts w:ascii="メイリオ" w:eastAsia="メイリオ" w:hAnsi="メイリオ" w:cs="メイリオ"/>
          <w:spacing w:val="-5"/>
          <w:sz w:val="20"/>
          <w:szCs w:val="20"/>
        </w:rPr>
        <w:t xml:space="preserve">      </w:t>
      </w:r>
      <w:r w:rsidRPr="00867C79">
        <w:rPr>
          <w:rFonts w:ascii="メイリオ" w:eastAsia="メイリオ" w:hAnsi="メイリオ" w:cs="メイリオ" w:hint="eastAsia"/>
          <w:sz w:val="20"/>
          <w:szCs w:val="20"/>
        </w:rPr>
        <w:t>」欄</w:t>
      </w:r>
      <w:r>
        <w:rPr>
          <w:rFonts w:ascii="メイリオ" w:eastAsia="メイリオ" w:hAnsi="メイリオ" w:cs="メイリオ" w:hint="eastAsia"/>
          <w:sz w:val="20"/>
          <w:szCs w:val="20"/>
        </w:rPr>
        <w:t>に</w:t>
      </w:r>
      <w:r w:rsidRPr="00867C79">
        <w:rPr>
          <w:rFonts w:ascii="メイリオ" w:eastAsia="メイリオ" w:hAnsi="メイリオ" w:cs="メイリオ" w:hint="eastAsia"/>
          <w:sz w:val="20"/>
          <w:szCs w:val="20"/>
        </w:rPr>
        <w:t>は記入の必要なし。</w:t>
      </w:r>
    </w:p>
    <w:p w:rsidR="00FA03F2" w:rsidRDefault="00FA03F2" w:rsidP="00FA03F2">
      <w:pPr>
        <w:rPr>
          <w:rFonts w:ascii="メイリオ" w:eastAsia="メイリオ" w:hAnsi="メイリオ" w:cs="メイリオ"/>
          <w:sz w:val="20"/>
          <w:szCs w:val="20"/>
        </w:rPr>
      </w:pPr>
    </w:p>
    <w:sectPr w:rsidR="00FA03F2" w:rsidSect="00385696">
      <w:pgSz w:w="11906" w:h="16838" w:code="9"/>
      <w:pgMar w:top="1008" w:right="1008" w:bottom="1008" w:left="1008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C6" w:rsidRDefault="00BF4FC6" w:rsidP="00C71618">
      <w:pPr>
        <w:spacing w:line="240" w:lineRule="auto"/>
      </w:pPr>
      <w:r>
        <w:separator/>
      </w:r>
    </w:p>
  </w:endnote>
  <w:endnote w:type="continuationSeparator" w:id="0">
    <w:p w:rsidR="00BF4FC6" w:rsidRDefault="00BF4FC6" w:rsidP="00C716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C6" w:rsidRDefault="00BF4FC6" w:rsidP="00C71618">
      <w:pPr>
        <w:spacing w:line="240" w:lineRule="auto"/>
      </w:pPr>
      <w:r>
        <w:separator/>
      </w:r>
    </w:p>
  </w:footnote>
  <w:footnote w:type="continuationSeparator" w:id="0">
    <w:p w:rsidR="00BF4FC6" w:rsidRDefault="00BF4FC6" w:rsidP="00C716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0E"/>
    <w:multiLevelType w:val="multilevel"/>
    <w:tmpl w:val="463CF1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109C6969"/>
    <w:multiLevelType w:val="multilevel"/>
    <w:tmpl w:val="800C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73E11"/>
    <w:multiLevelType w:val="multilevel"/>
    <w:tmpl w:val="9AB8F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030786"/>
    <w:multiLevelType w:val="multilevel"/>
    <w:tmpl w:val="97D4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1042"/>
    <w:multiLevelType w:val="hybridMultilevel"/>
    <w:tmpl w:val="B90C7C18"/>
    <w:lvl w:ilvl="0" w:tplc="9C469A46">
      <w:start w:val="1"/>
      <w:numFmt w:val="bullet"/>
      <w:lvlText w:val=""/>
      <w:lvlJc w:val="left"/>
      <w:pPr>
        <w:tabs>
          <w:tab w:val="num" w:pos="480"/>
        </w:tabs>
        <w:ind w:left="36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62600D"/>
    <w:multiLevelType w:val="hybridMultilevel"/>
    <w:tmpl w:val="14BE44E6"/>
    <w:lvl w:ilvl="0" w:tplc="9C469A46">
      <w:start w:val="1"/>
      <w:numFmt w:val="bullet"/>
      <w:lvlText w:val=""/>
      <w:lvlJc w:val="left"/>
      <w:pPr>
        <w:tabs>
          <w:tab w:val="num" w:pos="375"/>
        </w:tabs>
        <w:ind w:left="255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6" w15:restartNumberingAfterBreak="0">
    <w:nsid w:val="420A4EC1"/>
    <w:multiLevelType w:val="hybridMultilevel"/>
    <w:tmpl w:val="C25E2176"/>
    <w:lvl w:ilvl="0" w:tplc="9C469A46">
      <w:start w:val="1"/>
      <w:numFmt w:val="bullet"/>
      <w:lvlText w:val=""/>
      <w:lvlJc w:val="left"/>
      <w:pPr>
        <w:tabs>
          <w:tab w:val="num" w:pos="-495"/>
        </w:tabs>
        <w:ind w:left="-615" w:hanging="255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-135"/>
        </w:tabs>
        <w:ind w:left="-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5"/>
        </w:tabs>
        <w:ind w:left="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</w:abstractNum>
  <w:abstractNum w:abstractNumId="7" w15:restartNumberingAfterBreak="0">
    <w:nsid w:val="63AD3BA7"/>
    <w:multiLevelType w:val="hybridMultilevel"/>
    <w:tmpl w:val="69DEC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A57B4B"/>
    <w:multiLevelType w:val="hybridMultilevel"/>
    <w:tmpl w:val="692E8D5C"/>
    <w:lvl w:ilvl="0" w:tplc="9C469A46">
      <w:start w:val="1"/>
      <w:numFmt w:val="bullet"/>
      <w:lvlText w:val=""/>
      <w:lvlJc w:val="left"/>
      <w:pPr>
        <w:tabs>
          <w:tab w:val="num" w:pos="480"/>
        </w:tabs>
        <w:ind w:left="360" w:hanging="25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8AE713C"/>
    <w:multiLevelType w:val="multilevel"/>
    <w:tmpl w:val="A28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C96813"/>
    <w:multiLevelType w:val="hybridMultilevel"/>
    <w:tmpl w:val="C804F3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9"/>
    <w:rsid w:val="00000DAE"/>
    <w:rsid w:val="000444F9"/>
    <w:rsid w:val="00050982"/>
    <w:rsid w:val="000875B1"/>
    <w:rsid w:val="00094B95"/>
    <w:rsid w:val="000958E2"/>
    <w:rsid w:val="000B6EE7"/>
    <w:rsid w:val="000F6BDC"/>
    <w:rsid w:val="001101E3"/>
    <w:rsid w:val="00131A18"/>
    <w:rsid w:val="00141147"/>
    <w:rsid w:val="00154386"/>
    <w:rsid w:val="00170266"/>
    <w:rsid w:val="001920F8"/>
    <w:rsid w:val="001B1C71"/>
    <w:rsid w:val="001C16A9"/>
    <w:rsid w:val="00240DE9"/>
    <w:rsid w:val="002440AA"/>
    <w:rsid w:val="00264F7C"/>
    <w:rsid w:val="002B537C"/>
    <w:rsid w:val="003123C6"/>
    <w:rsid w:val="00385696"/>
    <w:rsid w:val="003923E0"/>
    <w:rsid w:val="003F7AAC"/>
    <w:rsid w:val="00407243"/>
    <w:rsid w:val="00433981"/>
    <w:rsid w:val="004539CC"/>
    <w:rsid w:val="00481149"/>
    <w:rsid w:val="00495061"/>
    <w:rsid w:val="004A4213"/>
    <w:rsid w:val="004B47DC"/>
    <w:rsid w:val="004C2624"/>
    <w:rsid w:val="004D4353"/>
    <w:rsid w:val="00536EB3"/>
    <w:rsid w:val="00560CDC"/>
    <w:rsid w:val="00577019"/>
    <w:rsid w:val="005C2D86"/>
    <w:rsid w:val="005F7CAA"/>
    <w:rsid w:val="00636F65"/>
    <w:rsid w:val="006414D3"/>
    <w:rsid w:val="00654C80"/>
    <w:rsid w:val="00686B87"/>
    <w:rsid w:val="006F2B5F"/>
    <w:rsid w:val="00700FB8"/>
    <w:rsid w:val="00792F1A"/>
    <w:rsid w:val="00796D08"/>
    <w:rsid w:val="007D1627"/>
    <w:rsid w:val="007E3562"/>
    <w:rsid w:val="00817327"/>
    <w:rsid w:val="008245DD"/>
    <w:rsid w:val="00831CB2"/>
    <w:rsid w:val="00857F65"/>
    <w:rsid w:val="00861950"/>
    <w:rsid w:val="00867C79"/>
    <w:rsid w:val="00872F1C"/>
    <w:rsid w:val="008749C4"/>
    <w:rsid w:val="008774C1"/>
    <w:rsid w:val="00907DEE"/>
    <w:rsid w:val="00955B4F"/>
    <w:rsid w:val="009707AB"/>
    <w:rsid w:val="009B7A15"/>
    <w:rsid w:val="009D2C59"/>
    <w:rsid w:val="009D34C8"/>
    <w:rsid w:val="00A35D83"/>
    <w:rsid w:val="00A437A7"/>
    <w:rsid w:val="00A47504"/>
    <w:rsid w:val="00A523FA"/>
    <w:rsid w:val="00A555B7"/>
    <w:rsid w:val="00A602E9"/>
    <w:rsid w:val="00AE5345"/>
    <w:rsid w:val="00AF43B0"/>
    <w:rsid w:val="00B104F0"/>
    <w:rsid w:val="00B41B1D"/>
    <w:rsid w:val="00BC3DD0"/>
    <w:rsid w:val="00BD028C"/>
    <w:rsid w:val="00BF4FC6"/>
    <w:rsid w:val="00BF50DB"/>
    <w:rsid w:val="00C71618"/>
    <w:rsid w:val="00C85AA1"/>
    <w:rsid w:val="00CC75E2"/>
    <w:rsid w:val="00CD4633"/>
    <w:rsid w:val="00CE5095"/>
    <w:rsid w:val="00D1655F"/>
    <w:rsid w:val="00D33726"/>
    <w:rsid w:val="00D84B42"/>
    <w:rsid w:val="00DA161E"/>
    <w:rsid w:val="00DB7852"/>
    <w:rsid w:val="00DF52A0"/>
    <w:rsid w:val="00E14C15"/>
    <w:rsid w:val="00E21DF4"/>
    <w:rsid w:val="00F00CEA"/>
    <w:rsid w:val="00F17B5F"/>
    <w:rsid w:val="00F3175E"/>
    <w:rsid w:val="00F6646B"/>
    <w:rsid w:val="00FA03F2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D9220A-03AE-459B-87F5-A32E4734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29" w:qFormat="1"/>
    <w:lsdException w:name="Quote" w:uiPriority="2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59"/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C59"/>
    <w:rPr>
      <w:rFonts w:asciiTheme="majorHAnsi" w:eastAsiaTheme="majorEastAsia" w:hAnsiTheme="majorHAnsi" w:cstheme="majorBidi"/>
      <w:sz w:val="18"/>
      <w:szCs w:val="22"/>
    </w:rPr>
  </w:style>
  <w:style w:type="character" w:customStyle="1" w:styleId="a4">
    <w:name w:val="吹き出し (文字)"/>
    <w:basedOn w:val="a0"/>
    <w:link w:val="a3"/>
    <w:uiPriority w:val="99"/>
    <w:semiHidden/>
    <w:rsid w:val="009D2C59"/>
    <w:rPr>
      <w:rFonts w:asciiTheme="majorHAnsi" w:eastAsiaTheme="majorEastAsia" w:hAnsiTheme="majorHAnsi" w:cstheme="majorBidi"/>
      <w:kern w:val="0"/>
      <w:sz w:val="18"/>
      <w:lang w:bidi="th-TH"/>
    </w:rPr>
  </w:style>
  <w:style w:type="paragraph" w:styleId="a5">
    <w:name w:val="List Paragraph"/>
    <w:basedOn w:val="a"/>
    <w:uiPriority w:val="29"/>
    <w:qFormat/>
    <w:rsid w:val="009D2C59"/>
    <w:pPr>
      <w:ind w:leftChars="400" w:left="720"/>
    </w:pPr>
  </w:style>
  <w:style w:type="paragraph" w:customStyle="1" w:styleId="a6">
    <w:name w:val="一太郎"/>
    <w:rsid w:val="00A602E9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eastAsia="ＭＳ 明朝" w:hAnsi="Times New Roman" w:cs="ＭＳ 明朝"/>
      <w:kern w:val="0"/>
      <w:szCs w:val="21"/>
      <w:lang w:bidi="th-TH"/>
    </w:rPr>
  </w:style>
  <w:style w:type="table" w:styleId="a7">
    <w:name w:val="Table Grid"/>
    <w:basedOn w:val="a1"/>
    <w:rsid w:val="001B1C71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618"/>
    <w:pPr>
      <w:tabs>
        <w:tab w:val="center" w:pos="4419"/>
        <w:tab w:val="right" w:pos="8838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618"/>
    <w:rPr>
      <w:kern w:val="0"/>
      <w:sz w:val="22"/>
      <w:szCs w:val="28"/>
      <w:lang w:bidi="th-TH"/>
    </w:rPr>
  </w:style>
  <w:style w:type="paragraph" w:styleId="aa">
    <w:name w:val="footer"/>
    <w:basedOn w:val="a"/>
    <w:link w:val="ab"/>
    <w:uiPriority w:val="99"/>
    <w:unhideWhenUsed/>
    <w:rsid w:val="00C71618"/>
    <w:pPr>
      <w:tabs>
        <w:tab w:val="center" w:pos="4419"/>
        <w:tab w:val="right" w:pos="8838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618"/>
    <w:rPr>
      <w:kern w:val="0"/>
      <w:sz w:val="22"/>
      <w:szCs w:val="28"/>
      <w:lang w:bidi="th-TH"/>
    </w:rPr>
  </w:style>
  <w:style w:type="character" w:styleId="ac">
    <w:name w:val="Hyperlink"/>
    <w:basedOn w:val="a0"/>
    <w:uiPriority w:val="99"/>
    <w:unhideWhenUsed/>
    <w:rsid w:val="0095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Document\share\template\meiryo.do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CCD4-0173-4092-8588-00E4EE0D66B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DD481E-29F8-476A-8E31-F29BAE68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meiryo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shuninkanrisi</dc:creator>
  <cp:lastModifiedBy>kamata Mikiya</cp:lastModifiedBy>
  <cp:revision>4</cp:revision>
  <cp:lastPrinted>2019-04-15T06:55:00Z</cp:lastPrinted>
  <dcterms:created xsi:type="dcterms:W3CDTF">2019-04-15T06:57:00Z</dcterms:created>
  <dcterms:modified xsi:type="dcterms:W3CDTF">2019-04-17T05:07:00Z</dcterms:modified>
</cp:coreProperties>
</file>